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BD06" w14:textId="242160DB" w:rsidR="00F66921" w:rsidRPr="009F44DA" w:rsidRDefault="000B701A" w:rsidP="00BA2060">
      <w:pPr>
        <w:pStyle w:val="Organization"/>
        <w:spacing w:before="120"/>
        <w:ind w:left="0"/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</w:pPr>
      <w:r>
        <w:rPr>
          <w:noProof/>
        </w:rPr>
        <w:drawing>
          <wp:inline distT="0" distB="0" distL="0" distR="0" wp14:anchorId="415570A1" wp14:editId="57B35BF7">
            <wp:extent cx="731037" cy="78377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78" cy="78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922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 xml:space="preserve">  </w:t>
      </w:r>
      <w:r w:rsidR="00590217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 xml:space="preserve">SSMS </w:t>
      </w:r>
      <w:r w:rsidR="0007294A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 xml:space="preserve">Bobcat </w:t>
      </w:r>
      <w:r w:rsidR="008C3E1F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>Calendar</w:t>
      </w:r>
      <w:r w:rsidR="002A17ED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 xml:space="preserve"> </w:t>
      </w:r>
      <w:r w:rsidR="00590217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 xml:space="preserve">~ </w:t>
      </w:r>
      <w:r w:rsidR="00C706AA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 xml:space="preserve">Week </w:t>
      </w:r>
      <w:r w:rsidR="000F5AC8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>of</w:t>
      </w:r>
      <w:r w:rsidR="005B21DC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 xml:space="preserve"> </w:t>
      </w:r>
      <w:r w:rsidR="00FB0477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>June 5</w:t>
      </w:r>
      <w:r w:rsidR="00C771FF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>, 202</w:t>
      </w:r>
      <w:r w:rsidR="004F10DA" w:rsidRPr="009F44DA">
        <w:rPr>
          <w:rFonts w:ascii="Segoe UI" w:eastAsiaTheme="minorHAnsi" w:hAnsi="Segoe UI" w:cs="Segoe UI"/>
          <w:b/>
          <w:color w:val="48651D" w:themeColor="accent2" w:themeShade="80"/>
          <w:sz w:val="28"/>
          <w:szCs w:val="28"/>
        </w:rPr>
        <w:t>3</w:t>
      </w:r>
    </w:p>
    <w:p w14:paraId="728B1EA6" w14:textId="77777777" w:rsidR="00567625" w:rsidRDefault="00567625" w:rsidP="008C3E1F">
      <w:pPr>
        <w:pStyle w:val="ContactInfo"/>
        <w:ind w:left="0"/>
      </w:pPr>
    </w:p>
    <w:tbl>
      <w:tblPr>
        <w:tblStyle w:val="NewsletterTable"/>
        <w:tblpPr w:leftFromText="180" w:rightFromText="180" w:topFromText="200" w:vertAnchor="text" w:horzAnchor="margin" w:tblpY="-4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9365"/>
      </w:tblGrid>
      <w:tr w:rsidR="00FB0477" w14:paraId="7E4A69E2" w14:textId="77777777" w:rsidTr="00C61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2A4"/>
            <w:vAlign w:val="center"/>
            <w:hideMark/>
          </w:tcPr>
          <w:p w14:paraId="5D6AC249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bookmarkStart w:id="0" w:name="_Hlk133653629"/>
            <w:r>
              <w:rPr>
                <w:rFonts w:ascii="Source Sans Pro" w:hAnsi="Source Sans Pro" w:cs="Segoe UI"/>
                <w:b/>
                <w:color w:val="auto"/>
              </w:rPr>
              <w:t>Monday,</w:t>
            </w:r>
          </w:p>
          <w:p w14:paraId="63AC658D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r>
              <w:rPr>
                <w:rFonts w:ascii="Source Sans Pro" w:hAnsi="Source Sans Pro" w:cs="Segoe UI"/>
                <w:b/>
                <w:color w:val="auto"/>
              </w:rPr>
              <w:t>June 5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2AB" w14:textId="77777777" w:rsidR="00FB0477" w:rsidRPr="003C3FC2" w:rsidRDefault="00FB0477" w:rsidP="00FB0477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June ASAP begins (2 weeks) </w:t>
            </w:r>
          </w:p>
          <w:p w14:paraId="3AD53B39" w14:textId="77777777" w:rsidR="00FB0477" w:rsidRPr="003C3FC2" w:rsidRDefault="00FB0477" w:rsidP="00FB0477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Track &amp; Field practice, 3:15 @ SSHS (weather permitting) </w:t>
            </w:r>
          </w:p>
          <w:p w14:paraId="214DD246" w14:textId="77777777" w:rsidR="00FB0477" w:rsidRPr="003C3FC2" w:rsidRDefault="00FB0477" w:rsidP="00FB0477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Baseball practice: 3:30</w:t>
            </w:r>
          </w:p>
          <w:p w14:paraId="418895BB" w14:textId="77777777" w:rsidR="00FB0477" w:rsidRPr="003C3FC2" w:rsidRDefault="00FB0477" w:rsidP="00FB0477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Rugby home game @ 4:30</w:t>
            </w:r>
          </w:p>
          <w:p w14:paraId="2FE4F9A8" w14:textId="77777777" w:rsidR="00FB0477" w:rsidRPr="003C3FC2" w:rsidRDefault="00FB0477" w:rsidP="00FB0477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Softball practice: A &amp; B teams, 6:00 – 8:00, SSHS</w:t>
            </w:r>
          </w:p>
        </w:tc>
      </w:tr>
      <w:tr w:rsidR="00FB0477" w14:paraId="718EB7D4" w14:textId="77777777" w:rsidTr="00C61A78">
        <w:trPr>
          <w:trHeight w:val="89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2A4"/>
            <w:vAlign w:val="center"/>
            <w:hideMark/>
          </w:tcPr>
          <w:p w14:paraId="07CD0ABA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bookmarkStart w:id="1" w:name="_Hlk116666410"/>
            <w:r>
              <w:rPr>
                <w:rFonts w:ascii="Source Sans Pro" w:hAnsi="Source Sans Pro" w:cs="Segoe UI"/>
                <w:b/>
                <w:color w:val="auto"/>
              </w:rPr>
              <w:t>Tuesday,</w:t>
            </w:r>
          </w:p>
          <w:p w14:paraId="60212C5A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r>
              <w:rPr>
                <w:rFonts w:ascii="Source Sans Pro" w:hAnsi="Source Sans Pro" w:cs="Segoe UI"/>
                <w:b/>
                <w:color w:val="auto"/>
              </w:rPr>
              <w:t>June 6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F6E08" w14:textId="77777777" w:rsidR="00FB0477" w:rsidRPr="003C3FC2" w:rsidRDefault="00FB0477" w:rsidP="00FB047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Grade 6 student forum, block 1, cafeteria</w:t>
            </w:r>
          </w:p>
          <w:p w14:paraId="2C1D13FB" w14:textId="77777777" w:rsidR="00FB0477" w:rsidRPr="003C3FC2" w:rsidRDefault="00FB0477" w:rsidP="00FB047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GSA (lunchtime, Ms. Stinson’s room)</w:t>
            </w:r>
          </w:p>
          <w:p w14:paraId="72944D63" w14:textId="77777777" w:rsidR="00FB0477" w:rsidRPr="003C3FC2" w:rsidRDefault="00FB0477" w:rsidP="00FB047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Student Council meeting (lunchtime, Mr. McGinn’s room)</w:t>
            </w:r>
          </w:p>
          <w:p w14:paraId="7926F9DB" w14:textId="77777777" w:rsidR="00FB0477" w:rsidRPr="003C3FC2" w:rsidRDefault="00FB0477" w:rsidP="00FB047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PSSC and Home &amp; School Meeting, 5:30 (Library)</w:t>
            </w:r>
          </w:p>
          <w:p w14:paraId="674C34B3" w14:textId="77777777" w:rsidR="00FB0477" w:rsidRPr="003C3FC2" w:rsidRDefault="00FB0477" w:rsidP="00FB047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Bobcat Boutique: 4:00 – 6:00</w:t>
            </w:r>
          </w:p>
        </w:tc>
      </w:tr>
      <w:tr w:rsidR="00FB0477" w14:paraId="53346CDA" w14:textId="77777777" w:rsidTr="00C61A78">
        <w:trPr>
          <w:trHeight w:val="105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2A4"/>
            <w:vAlign w:val="center"/>
            <w:hideMark/>
          </w:tcPr>
          <w:p w14:paraId="0B2F2313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r>
              <w:rPr>
                <w:rFonts w:ascii="Source Sans Pro" w:hAnsi="Source Sans Pro" w:cs="Segoe UI"/>
                <w:b/>
                <w:color w:val="auto"/>
              </w:rPr>
              <w:t>Wednesday,</w:t>
            </w:r>
          </w:p>
          <w:p w14:paraId="2A61487A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r>
              <w:rPr>
                <w:rFonts w:ascii="Source Sans Pro" w:hAnsi="Source Sans Pro" w:cs="Segoe UI"/>
                <w:b/>
                <w:color w:val="auto"/>
              </w:rPr>
              <w:t>June 7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6291D" w14:textId="77777777" w:rsidR="00FB0477" w:rsidRPr="003C3FC2" w:rsidRDefault="00FB0477" w:rsidP="00FB0477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ASD-S Middle level track meet (Saint John Canada Games Track)</w:t>
            </w:r>
          </w:p>
          <w:p w14:paraId="60043199" w14:textId="77777777" w:rsidR="00FB0477" w:rsidRPr="003C3FC2" w:rsidRDefault="00FB0477" w:rsidP="00FB047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Baseball game in Narraguagus</w:t>
            </w:r>
          </w:p>
          <w:p w14:paraId="1BEFA25C" w14:textId="77777777" w:rsidR="00FB0477" w:rsidRPr="005D5E9D" w:rsidRDefault="00FB0477" w:rsidP="00FB047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Softball: </w:t>
            </w:r>
            <w:r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A team home game vs. SDC @ 5:30; </w:t>
            </w: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B </w:t>
            </w:r>
            <w:r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team </w:t>
            </w: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practice, 6:00 – 8:00</w:t>
            </w:r>
            <w:r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 – field TBD</w:t>
            </w:r>
          </w:p>
        </w:tc>
      </w:tr>
      <w:tr w:rsidR="00FB0477" w14:paraId="5D907DD6" w14:textId="77777777" w:rsidTr="00C61A78">
        <w:trPr>
          <w:trHeight w:val="89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2A4"/>
            <w:vAlign w:val="center"/>
            <w:hideMark/>
          </w:tcPr>
          <w:p w14:paraId="1D40C156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r>
              <w:rPr>
                <w:rFonts w:ascii="Source Sans Pro" w:hAnsi="Source Sans Pro" w:cs="Segoe UI"/>
                <w:b/>
                <w:color w:val="auto"/>
              </w:rPr>
              <w:t>Thursday,</w:t>
            </w:r>
          </w:p>
          <w:p w14:paraId="5845C76C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r>
              <w:rPr>
                <w:rFonts w:ascii="Source Sans Pro" w:hAnsi="Source Sans Pro" w:cs="Segoe UI"/>
                <w:b/>
                <w:color w:val="auto"/>
              </w:rPr>
              <w:t>June 8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06982" w14:textId="77777777" w:rsidR="00FB0477" w:rsidRPr="003C3FC2" w:rsidRDefault="00FB0477" w:rsidP="00FB047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  <w:t>Grade 7 student forum, block 1, cafeteria</w:t>
            </w:r>
          </w:p>
          <w:p w14:paraId="27FFE386" w14:textId="77777777" w:rsidR="00FB0477" w:rsidRPr="003C3FC2" w:rsidRDefault="00FB0477" w:rsidP="00FB047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Student Council meeting (lunchtime, Mr. McGinn’s room)</w:t>
            </w:r>
          </w:p>
          <w:p w14:paraId="1EC851F7" w14:textId="77777777" w:rsidR="00FB0477" w:rsidRPr="003C3FC2" w:rsidRDefault="00FB0477" w:rsidP="00FB047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  <w:t>Baseball game in Eastport</w:t>
            </w:r>
          </w:p>
          <w:p w14:paraId="05FD32BF" w14:textId="77777777" w:rsidR="00FB0477" w:rsidRPr="003C3FC2" w:rsidRDefault="00FB0477" w:rsidP="00FB047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  <w:t>Softball game</w:t>
            </w:r>
            <w:r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  <w:t>s</w:t>
            </w:r>
            <w:r w:rsidRPr="003C3FC2"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  <w:t xml:space="preserve">: </w:t>
            </w:r>
            <w:r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  <w:t xml:space="preserve">B team </w:t>
            </w:r>
            <w:r w:rsidRPr="003C3FC2"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  <w:t>@ SSHS</w:t>
            </w:r>
            <w:r>
              <w:rPr>
                <w:rFonts w:ascii="Source Sans Pro" w:eastAsia="Calibri" w:hAnsi="Source Sans Pro" w:cs="Segoe UI"/>
                <w:color w:val="auto"/>
                <w:sz w:val="21"/>
                <w:szCs w:val="21"/>
              </w:rPr>
              <w:t>, 5:00 vs. RPS; A team vs. SDC, location TBD</w:t>
            </w:r>
          </w:p>
        </w:tc>
      </w:tr>
      <w:tr w:rsidR="00FB0477" w14:paraId="409E6689" w14:textId="77777777" w:rsidTr="00C61A78">
        <w:trPr>
          <w:trHeight w:val="89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2A4"/>
            <w:vAlign w:val="center"/>
            <w:hideMark/>
          </w:tcPr>
          <w:p w14:paraId="0B385A48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r>
              <w:rPr>
                <w:rFonts w:ascii="Source Sans Pro" w:hAnsi="Source Sans Pro" w:cs="Segoe UI"/>
                <w:b/>
                <w:color w:val="auto"/>
              </w:rPr>
              <w:t>Friday,</w:t>
            </w:r>
          </w:p>
          <w:p w14:paraId="0BEC1FFA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r>
              <w:rPr>
                <w:rFonts w:ascii="Source Sans Pro" w:hAnsi="Source Sans Pro" w:cs="Segoe UI"/>
                <w:b/>
                <w:color w:val="auto"/>
              </w:rPr>
              <w:t xml:space="preserve">June 9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3668D" w14:textId="77777777" w:rsidR="00FB0477" w:rsidRPr="003C3FC2" w:rsidRDefault="00FB0477" w:rsidP="00FB047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  <w:highlight w:val="cyan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  <w:highlight w:val="cyan"/>
              </w:rPr>
              <w:t>Friday Theme Day: Pattern Day (Wear your favourite patterns – stripes, plaid etc.)</w:t>
            </w:r>
          </w:p>
          <w:p w14:paraId="3DD219EC" w14:textId="77777777" w:rsidR="00FB0477" w:rsidRPr="003C3FC2" w:rsidRDefault="00FB0477" w:rsidP="00FB047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sz w:val="21"/>
                <w:szCs w:val="21"/>
              </w:rPr>
              <w:t>Grade 8 students to tour SSHS (8:35 – 10:45 )</w:t>
            </w:r>
          </w:p>
          <w:p w14:paraId="6F418BD5" w14:textId="77777777" w:rsidR="00FB0477" w:rsidRPr="003C3FC2" w:rsidRDefault="00FB0477" w:rsidP="00FB047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Softball: </w:t>
            </w:r>
            <w:r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Tentative </w:t>
            </w: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>B game in</w:t>
            </w:r>
            <w:r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 Eastport, 5:00</w:t>
            </w:r>
          </w:p>
        </w:tc>
      </w:tr>
      <w:tr w:rsidR="00FB0477" w14:paraId="6D863773" w14:textId="77777777" w:rsidTr="00C61A78">
        <w:trPr>
          <w:trHeight w:val="89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2A4"/>
            <w:vAlign w:val="center"/>
          </w:tcPr>
          <w:p w14:paraId="17D06EDD" w14:textId="77777777" w:rsidR="00FB0477" w:rsidRDefault="00FB0477" w:rsidP="00C61A78">
            <w:pPr>
              <w:spacing w:before="0"/>
              <w:ind w:left="0"/>
              <w:jc w:val="center"/>
              <w:rPr>
                <w:rFonts w:ascii="Source Sans Pro" w:hAnsi="Source Sans Pro" w:cs="Segoe UI"/>
                <w:b/>
                <w:color w:val="auto"/>
              </w:rPr>
            </w:pPr>
            <w:r>
              <w:rPr>
                <w:rFonts w:ascii="Source Sans Pro" w:hAnsi="Source Sans Pro" w:cs="Segoe UI"/>
                <w:b/>
                <w:color w:val="auto"/>
              </w:rPr>
              <w:t>Weekend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C6A3" w14:textId="77777777" w:rsidR="00FB0477" w:rsidRPr="007A5BD7" w:rsidRDefault="00FB0477" w:rsidP="00C61A78">
            <w:pPr>
              <w:pStyle w:val="ListParagraph"/>
              <w:spacing w:before="120"/>
              <w:rPr>
                <w:rFonts w:ascii="Source Sans Pro" w:hAnsi="Source Sans Pro" w:cs="Segoe UI"/>
                <w:color w:val="auto"/>
                <w:sz w:val="21"/>
                <w:szCs w:val="21"/>
                <w:highlight w:val="cyan"/>
              </w:rPr>
            </w:pPr>
            <w:r w:rsidRPr="003C3FC2">
              <w:rPr>
                <w:rFonts w:ascii="Source Sans Pro" w:hAnsi="Source Sans Pro" w:cs="Segoe UI"/>
                <w:color w:val="auto"/>
                <w:sz w:val="21"/>
                <w:szCs w:val="21"/>
              </w:rPr>
              <w:t xml:space="preserve">Softball provincials in Sussex </w:t>
            </w:r>
          </w:p>
        </w:tc>
      </w:tr>
      <w:bookmarkEnd w:id="0"/>
      <w:bookmarkEnd w:id="1"/>
    </w:tbl>
    <w:p w14:paraId="41705511" w14:textId="6251951A" w:rsidR="00FC35B6" w:rsidRDefault="00FC35B6" w:rsidP="008C3E1F">
      <w:pPr>
        <w:pStyle w:val="ContactInfo"/>
        <w:ind w:left="0"/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236C" w:rsidRPr="0080236C" w14:paraId="38C21A67" w14:textId="77777777" w:rsidTr="0080236C">
        <w:tc>
          <w:tcPr>
            <w:tcW w:w="0" w:type="auto"/>
            <w:vAlign w:val="center"/>
            <w:hideMark/>
          </w:tcPr>
          <w:p w14:paraId="4225A1EF" w14:textId="77777777" w:rsidR="0080236C" w:rsidRPr="0080236C" w:rsidRDefault="0080236C" w:rsidP="0080236C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236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3D83087" wp14:editId="7F17B5A0">
                  <wp:extent cx="3286125" cy="985838"/>
                  <wp:effectExtent l="0" t="0" r="0" b="5080"/>
                  <wp:docPr id="3" name="Picture 3" descr="A picture containing drawing, clipart, sketch, illustration&#10;&#10;Description automatically generated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rawing, clipart, sketch, illustration&#10;&#10;Description automatically generated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393" cy="9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36C" w:rsidRPr="0080236C" w14:paraId="68B4FCB3" w14:textId="77777777" w:rsidTr="0080236C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97BAD53" w14:textId="77777777" w:rsidR="0080236C" w:rsidRPr="0080236C" w:rsidRDefault="0080236C" w:rsidP="0080236C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" w:tgtFrame="_blank" w:history="1">
              <w:r w:rsidRPr="0080236C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</w:rPr>
                <w:t>Week of June 5</w:t>
              </w:r>
            </w:hyperlink>
          </w:p>
        </w:tc>
      </w:tr>
      <w:tr w:rsidR="0080236C" w:rsidRPr="0080236C" w14:paraId="39D72E2D" w14:textId="77777777" w:rsidTr="0080236C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24F5E09" w14:textId="77777777" w:rsidR="0080236C" w:rsidRPr="0080236C" w:rsidRDefault="0080236C" w:rsidP="0080236C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236C">
              <w:rPr>
                <w:rFonts w:ascii="Segoe UI" w:eastAsia="Times New Roman" w:hAnsi="Segoe UI" w:cs="Segoe UI"/>
                <w:color w:val="424242"/>
                <w:sz w:val="20"/>
                <w:szCs w:val="20"/>
              </w:rPr>
              <w:t>Your one stop spot for all things SSMS!</w:t>
            </w:r>
          </w:p>
        </w:tc>
      </w:tr>
      <w:tr w:rsidR="0080236C" w:rsidRPr="0080236C" w14:paraId="37ED40B5" w14:textId="77777777" w:rsidTr="0080236C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80236C" w:rsidRPr="0080236C" w14:paraId="70FC4382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0F1342F4" w14:textId="77777777" w:rsidR="0080236C" w:rsidRPr="0080236C" w:rsidRDefault="0080236C" w:rsidP="0080236C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ind w:left="0" w:righ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hyperlink r:id="rId14" w:tgtFrame="_blank" w:history="1">
                    <w:r w:rsidRPr="0080236C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</w:rPr>
                      <w:t>Go to this Sway</w:t>
                    </w:r>
                  </w:hyperlink>
                </w:p>
              </w:tc>
            </w:tr>
          </w:tbl>
          <w:p w14:paraId="18B6CD43" w14:textId="77777777" w:rsidR="0080236C" w:rsidRPr="0080236C" w:rsidRDefault="0080236C" w:rsidP="0080236C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63F99159" w14:textId="77777777" w:rsidR="0080236C" w:rsidRDefault="0080236C" w:rsidP="00A45F9C">
      <w:pPr>
        <w:pStyle w:val="ContactInfo"/>
      </w:pPr>
    </w:p>
    <w:p w14:paraId="49EC76A6" w14:textId="77777777" w:rsidR="0080236C" w:rsidRPr="0080236C" w:rsidRDefault="0080236C" w:rsidP="0080236C"/>
    <w:p w14:paraId="3A040B49" w14:textId="77777777" w:rsidR="0080236C" w:rsidRPr="0080236C" w:rsidRDefault="0080236C" w:rsidP="0080236C"/>
    <w:p w14:paraId="3803EBBC" w14:textId="77777777" w:rsidR="0080236C" w:rsidRPr="0080236C" w:rsidRDefault="0080236C" w:rsidP="0080236C"/>
    <w:p w14:paraId="4275D826" w14:textId="77777777" w:rsidR="0080236C" w:rsidRDefault="0080236C" w:rsidP="00A45F9C">
      <w:pPr>
        <w:pStyle w:val="ContactInfo"/>
      </w:pPr>
    </w:p>
    <w:p w14:paraId="6943D05A" w14:textId="07E7699A" w:rsidR="008C3E1F" w:rsidRPr="00A45F9C" w:rsidRDefault="0080236C" w:rsidP="0080236C">
      <w:pPr>
        <w:pStyle w:val="ContactInfo"/>
        <w:tabs>
          <w:tab w:val="center" w:pos="802"/>
        </w:tabs>
        <w:jc w:val="center"/>
      </w:pPr>
      <w:r>
        <w:br w:type="textWrapping" w:clear="all"/>
      </w:r>
    </w:p>
    <w:p w14:paraId="67450CEE" w14:textId="4FC660A0" w:rsidR="002A45A4" w:rsidRDefault="002A45A4" w:rsidP="00F66921">
      <w:pPr>
        <w:ind w:left="0"/>
        <w:rPr>
          <w:noProof/>
        </w:rPr>
      </w:pPr>
    </w:p>
    <w:p w14:paraId="0875AB20" w14:textId="354B495C" w:rsidR="00E70295" w:rsidRDefault="00E00E16" w:rsidP="00E00E16">
      <w:pPr>
        <w:tabs>
          <w:tab w:val="left" w:pos="2880"/>
        </w:tabs>
        <w:ind w:left="0"/>
        <w:rPr>
          <w:noProof/>
        </w:rPr>
      </w:pPr>
      <w:r>
        <w:rPr>
          <w:noProof/>
        </w:rPr>
        <w:tab/>
      </w:r>
    </w:p>
    <w:p w14:paraId="66165DC8" w14:textId="77777777" w:rsidR="002A45A4" w:rsidRPr="002A45A4" w:rsidRDefault="002A45A4" w:rsidP="00016C7F">
      <w:pPr>
        <w:ind w:left="0"/>
      </w:pPr>
    </w:p>
    <w:sectPr w:rsidR="002A45A4" w:rsidRPr="002A45A4" w:rsidSect="00B74419">
      <w:footerReference w:type="default" r:id="rId15"/>
      <w:pgSz w:w="12240" w:h="15840" w:code="1"/>
      <w:pgMar w:top="245" w:right="720" w:bottom="245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9A5E" w14:textId="77777777" w:rsidR="008E4789" w:rsidRDefault="008E4789">
      <w:pPr>
        <w:spacing w:before="0" w:after="0" w:line="240" w:lineRule="auto"/>
      </w:pPr>
      <w:r>
        <w:separator/>
      </w:r>
    </w:p>
  </w:endnote>
  <w:endnote w:type="continuationSeparator" w:id="0">
    <w:p w14:paraId="3F2FEDED" w14:textId="77777777" w:rsidR="008E4789" w:rsidRDefault="008E47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9266" w14:textId="77777777" w:rsidR="007F3A3B" w:rsidRDefault="007F3A3B">
    <w:pPr>
      <w:pStyle w:val="Footer"/>
    </w:pPr>
  </w:p>
  <w:p w14:paraId="57451DC2" w14:textId="77777777" w:rsidR="007F3A3B" w:rsidRDefault="007F3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EE8F" w14:textId="77777777" w:rsidR="008E4789" w:rsidRDefault="008E4789">
      <w:pPr>
        <w:spacing w:before="0" w:after="0" w:line="240" w:lineRule="auto"/>
      </w:pPr>
      <w:r>
        <w:separator/>
      </w:r>
    </w:p>
  </w:footnote>
  <w:footnote w:type="continuationSeparator" w:id="0">
    <w:p w14:paraId="69651704" w14:textId="77777777" w:rsidR="008E4789" w:rsidRDefault="008E47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5F1"/>
    <w:multiLevelType w:val="hybridMultilevel"/>
    <w:tmpl w:val="7C18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10C9"/>
    <w:multiLevelType w:val="hybridMultilevel"/>
    <w:tmpl w:val="37A8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B0200"/>
    <w:multiLevelType w:val="hybridMultilevel"/>
    <w:tmpl w:val="DBF4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0367F"/>
    <w:multiLevelType w:val="hybridMultilevel"/>
    <w:tmpl w:val="D80A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70EBD"/>
    <w:multiLevelType w:val="hybridMultilevel"/>
    <w:tmpl w:val="1A467556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49A9288C"/>
    <w:multiLevelType w:val="hybridMultilevel"/>
    <w:tmpl w:val="74D8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1DB9"/>
    <w:multiLevelType w:val="hybridMultilevel"/>
    <w:tmpl w:val="F0D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72A6F"/>
    <w:multiLevelType w:val="hybridMultilevel"/>
    <w:tmpl w:val="61B0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6B5F"/>
    <w:multiLevelType w:val="hybridMultilevel"/>
    <w:tmpl w:val="AE5C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34C2D"/>
    <w:multiLevelType w:val="hybridMultilevel"/>
    <w:tmpl w:val="36CC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384"/>
    <w:multiLevelType w:val="hybridMultilevel"/>
    <w:tmpl w:val="6024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3432"/>
    <w:multiLevelType w:val="hybridMultilevel"/>
    <w:tmpl w:val="DF6A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5783E"/>
    <w:multiLevelType w:val="hybridMultilevel"/>
    <w:tmpl w:val="521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58111">
    <w:abstractNumId w:val="6"/>
  </w:num>
  <w:num w:numId="2" w16cid:durableId="1781415690">
    <w:abstractNumId w:val="11"/>
  </w:num>
  <w:num w:numId="3" w16cid:durableId="1068650787">
    <w:abstractNumId w:val="12"/>
  </w:num>
  <w:num w:numId="4" w16cid:durableId="688914547">
    <w:abstractNumId w:val="8"/>
  </w:num>
  <w:num w:numId="5" w16cid:durableId="142238300">
    <w:abstractNumId w:val="10"/>
  </w:num>
  <w:num w:numId="6" w16cid:durableId="284167534">
    <w:abstractNumId w:val="6"/>
  </w:num>
  <w:num w:numId="7" w16cid:durableId="328564085">
    <w:abstractNumId w:val="11"/>
  </w:num>
  <w:num w:numId="8" w16cid:durableId="710960961">
    <w:abstractNumId w:val="12"/>
  </w:num>
  <w:num w:numId="9" w16cid:durableId="906646991">
    <w:abstractNumId w:val="10"/>
  </w:num>
  <w:num w:numId="10" w16cid:durableId="1964653690">
    <w:abstractNumId w:val="6"/>
  </w:num>
  <w:num w:numId="11" w16cid:durableId="1406609744">
    <w:abstractNumId w:val="11"/>
  </w:num>
  <w:num w:numId="12" w16cid:durableId="1213620554">
    <w:abstractNumId w:val="12"/>
  </w:num>
  <w:num w:numId="13" w16cid:durableId="73940188">
    <w:abstractNumId w:val="10"/>
  </w:num>
  <w:num w:numId="14" w16cid:durableId="1773162501">
    <w:abstractNumId w:val="1"/>
  </w:num>
  <w:num w:numId="15" w16cid:durableId="575018094">
    <w:abstractNumId w:val="0"/>
  </w:num>
  <w:num w:numId="16" w16cid:durableId="960958658">
    <w:abstractNumId w:val="6"/>
  </w:num>
  <w:num w:numId="17" w16cid:durableId="889416948">
    <w:abstractNumId w:val="11"/>
  </w:num>
  <w:num w:numId="18" w16cid:durableId="816536680">
    <w:abstractNumId w:val="12"/>
  </w:num>
  <w:num w:numId="19" w16cid:durableId="1200623793">
    <w:abstractNumId w:val="10"/>
  </w:num>
  <w:num w:numId="20" w16cid:durableId="627010625">
    <w:abstractNumId w:val="3"/>
  </w:num>
  <w:num w:numId="21" w16cid:durableId="1217201467">
    <w:abstractNumId w:val="4"/>
  </w:num>
  <w:num w:numId="22" w16cid:durableId="692606698">
    <w:abstractNumId w:val="5"/>
  </w:num>
  <w:num w:numId="23" w16cid:durableId="551699034">
    <w:abstractNumId w:val="6"/>
  </w:num>
  <w:num w:numId="24" w16cid:durableId="462357490">
    <w:abstractNumId w:val="9"/>
  </w:num>
  <w:num w:numId="25" w16cid:durableId="81608629">
    <w:abstractNumId w:val="11"/>
  </w:num>
  <w:num w:numId="26" w16cid:durableId="10880262">
    <w:abstractNumId w:val="10"/>
  </w:num>
  <w:num w:numId="27" w16cid:durableId="1680694662">
    <w:abstractNumId w:val="3"/>
  </w:num>
  <w:num w:numId="28" w16cid:durableId="201090739">
    <w:abstractNumId w:val="7"/>
  </w:num>
  <w:num w:numId="29" w16cid:durableId="96947725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6A"/>
    <w:rsid w:val="000015AE"/>
    <w:rsid w:val="00002757"/>
    <w:rsid w:val="00011C8D"/>
    <w:rsid w:val="00014FB7"/>
    <w:rsid w:val="00016C7F"/>
    <w:rsid w:val="000231F7"/>
    <w:rsid w:val="000272D8"/>
    <w:rsid w:val="00034A2A"/>
    <w:rsid w:val="00034AAD"/>
    <w:rsid w:val="00035BF7"/>
    <w:rsid w:val="00035FCA"/>
    <w:rsid w:val="00043C53"/>
    <w:rsid w:val="00062D63"/>
    <w:rsid w:val="00063F75"/>
    <w:rsid w:val="00065BE1"/>
    <w:rsid w:val="000677DD"/>
    <w:rsid w:val="00070BA4"/>
    <w:rsid w:val="0007294A"/>
    <w:rsid w:val="00072CAC"/>
    <w:rsid w:val="00073C75"/>
    <w:rsid w:val="000742FF"/>
    <w:rsid w:val="00076084"/>
    <w:rsid w:val="00080B73"/>
    <w:rsid w:val="00081715"/>
    <w:rsid w:val="00085293"/>
    <w:rsid w:val="0009488E"/>
    <w:rsid w:val="00097D18"/>
    <w:rsid w:val="000A663B"/>
    <w:rsid w:val="000B701A"/>
    <w:rsid w:val="000D37CC"/>
    <w:rsid w:val="000D7304"/>
    <w:rsid w:val="000E5330"/>
    <w:rsid w:val="000E5879"/>
    <w:rsid w:val="000F47C1"/>
    <w:rsid w:val="000F5AC8"/>
    <w:rsid w:val="000F626C"/>
    <w:rsid w:val="000F71E5"/>
    <w:rsid w:val="00102B26"/>
    <w:rsid w:val="00103EB2"/>
    <w:rsid w:val="00106004"/>
    <w:rsid w:val="00106E0A"/>
    <w:rsid w:val="001110E6"/>
    <w:rsid w:val="00112395"/>
    <w:rsid w:val="00115CA1"/>
    <w:rsid w:val="0012176C"/>
    <w:rsid w:val="0012713F"/>
    <w:rsid w:val="001306D7"/>
    <w:rsid w:val="001323ED"/>
    <w:rsid w:val="00133A22"/>
    <w:rsid w:val="00134D38"/>
    <w:rsid w:val="001371A9"/>
    <w:rsid w:val="0014084E"/>
    <w:rsid w:val="00152E4C"/>
    <w:rsid w:val="00157215"/>
    <w:rsid w:val="001608E9"/>
    <w:rsid w:val="00163DA9"/>
    <w:rsid w:val="00164B1A"/>
    <w:rsid w:val="00167CE7"/>
    <w:rsid w:val="0017053A"/>
    <w:rsid w:val="00174EBE"/>
    <w:rsid w:val="0018170A"/>
    <w:rsid w:val="0019315C"/>
    <w:rsid w:val="00197708"/>
    <w:rsid w:val="001B3C2A"/>
    <w:rsid w:val="001B4B7C"/>
    <w:rsid w:val="001B4D9B"/>
    <w:rsid w:val="001B7D2C"/>
    <w:rsid w:val="001C07F1"/>
    <w:rsid w:val="001C3AA8"/>
    <w:rsid w:val="001C7534"/>
    <w:rsid w:val="001D6089"/>
    <w:rsid w:val="001E04D5"/>
    <w:rsid w:val="001E14F1"/>
    <w:rsid w:val="001E49E2"/>
    <w:rsid w:val="001F3D0D"/>
    <w:rsid w:val="001F486F"/>
    <w:rsid w:val="001F593F"/>
    <w:rsid w:val="00201E77"/>
    <w:rsid w:val="002070A5"/>
    <w:rsid w:val="00207C31"/>
    <w:rsid w:val="00211897"/>
    <w:rsid w:val="00213892"/>
    <w:rsid w:val="00235CC5"/>
    <w:rsid w:val="00237AC6"/>
    <w:rsid w:val="00242794"/>
    <w:rsid w:val="002512F3"/>
    <w:rsid w:val="00252001"/>
    <w:rsid w:val="0025281B"/>
    <w:rsid w:val="0026235C"/>
    <w:rsid w:val="00263F7D"/>
    <w:rsid w:val="0026405D"/>
    <w:rsid w:val="0026427F"/>
    <w:rsid w:val="00274575"/>
    <w:rsid w:val="00274D4D"/>
    <w:rsid w:val="00277781"/>
    <w:rsid w:val="00280729"/>
    <w:rsid w:val="00280D86"/>
    <w:rsid w:val="00281C79"/>
    <w:rsid w:val="002861F9"/>
    <w:rsid w:val="0029628F"/>
    <w:rsid w:val="002A0BFA"/>
    <w:rsid w:val="002A17ED"/>
    <w:rsid w:val="002A229A"/>
    <w:rsid w:val="002A419D"/>
    <w:rsid w:val="002A45A4"/>
    <w:rsid w:val="002A4D1C"/>
    <w:rsid w:val="002B4953"/>
    <w:rsid w:val="002B6BD4"/>
    <w:rsid w:val="002C0C22"/>
    <w:rsid w:val="002C2E1A"/>
    <w:rsid w:val="002E4797"/>
    <w:rsid w:val="002F3495"/>
    <w:rsid w:val="002F486C"/>
    <w:rsid w:val="002F5B24"/>
    <w:rsid w:val="002F68BA"/>
    <w:rsid w:val="003010C4"/>
    <w:rsid w:val="003017AC"/>
    <w:rsid w:val="00307141"/>
    <w:rsid w:val="00311293"/>
    <w:rsid w:val="003218F6"/>
    <w:rsid w:val="00325719"/>
    <w:rsid w:val="00347BE6"/>
    <w:rsid w:val="00360060"/>
    <w:rsid w:val="003604F5"/>
    <w:rsid w:val="00360A7C"/>
    <w:rsid w:val="00367EA0"/>
    <w:rsid w:val="00371612"/>
    <w:rsid w:val="0037342C"/>
    <w:rsid w:val="0037492E"/>
    <w:rsid w:val="00377B58"/>
    <w:rsid w:val="00390D88"/>
    <w:rsid w:val="00391AE3"/>
    <w:rsid w:val="00392CA7"/>
    <w:rsid w:val="00392D2F"/>
    <w:rsid w:val="0039460A"/>
    <w:rsid w:val="00394C96"/>
    <w:rsid w:val="003A101E"/>
    <w:rsid w:val="003A1DB6"/>
    <w:rsid w:val="003A5BF4"/>
    <w:rsid w:val="003A5F46"/>
    <w:rsid w:val="003B0AA6"/>
    <w:rsid w:val="003B18DA"/>
    <w:rsid w:val="003B2243"/>
    <w:rsid w:val="003B283D"/>
    <w:rsid w:val="003B2D08"/>
    <w:rsid w:val="003B4C93"/>
    <w:rsid w:val="003B60A6"/>
    <w:rsid w:val="003C0C96"/>
    <w:rsid w:val="003C28C1"/>
    <w:rsid w:val="003C41D1"/>
    <w:rsid w:val="003C57C7"/>
    <w:rsid w:val="003E0E0B"/>
    <w:rsid w:val="003E1CB4"/>
    <w:rsid w:val="003E3A39"/>
    <w:rsid w:val="003E586C"/>
    <w:rsid w:val="003E6464"/>
    <w:rsid w:val="003E67C3"/>
    <w:rsid w:val="003F0BDF"/>
    <w:rsid w:val="003F1D28"/>
    <w:rsid w:val="003F4B88"/>
    <w:rsid w:val="004109FD"/>
    <w:rsid w:val="00411DEB"/>
    <w:rsid w:val="00412263"/>
    <w:rsid w:val="004126A3"/>
    <w:rsid w:val="00412A18"/>
    <w:rsid w:val="00416F4C"/>
    <w:rsid w:val="00420D39"/>
    <w:rsid w:val="0042277E"/>
    <w:rsid w:val="00422CBB"/>
    <w:rsid w:val="0042584E"/>
    <w:rsid w:val="00430D8F"/>
    <w:rsid w:val="00435A6B"/>
    <w:rsid w:val="00440D0B"/>
    <w:rsid w:val="00442DCA"/>
    <w:rsid w:val="00442FF5"/>
    <w:rsid w:val="00445047"/>
    <w:rsid w:val="004470EF"/>
    <w:rsid w:val="00454DE4"/>
    <w:rsid w:val="00455DE1"/>
    <w:rsid w:val="00455DE5"/>
    <w:rsid w:val="0045619D"/>
    <w:rsid w:val="00457CD0"/>
    <w:rsid w:val="0046254C"/>
    <w:rsid w:val="00463E8D"/>
    <w:rsid w:val="00466030"/>
    <w:rsid w:val="004745FB"/>
    <w:rsid w:val="0048086C"/>
    <w:rsid w:val="00481CDD"/>
    <w:rsid w:val="0048217C"/>
    <w:rsid w:val="004823AD"/>
    <w:rsid w:val="00482A89"/>
    <w:rsid w:val="004864CF"/>
    <w:rsid w:val="00491B68"/>
    <w:rsid w:val="004A1328"/>
    <w:rsid w:val="004A261E"/>
    <w:rsid w:val="004A514A"/>
    <w:rsid w:val="004B0A36"/>
    <w:rsid w:val="004B159B"/>
    <w:rsid w:val="004C0D14"/>
    <w:rsid w:val="004C58F4"/>
    <w:rsid w:val="004C5B20"/>
    <w:rsid w:val="004D2068"/>
    <w:rsid w:val="004D7D27"/>
    <w:rsid w:val="004E486C"/>
    <w:rsid w:val="004E7A72"/>
    <w:rsid w:val="004F10DA"/>
    <w:rsid w:val="004F1CC0"/>
    <w:rsid w:val="004F279A"/>
    <w:rsid w:val="004F3698"/>
    <w:rsid w:val="004F4879"/>
    <w:rsid w:val="004F4886"/>
    <w:rsid w:val="00502D52"/>
    <w:rsid w:val="00505AE4"/>
    <w:rsid w:val="005145A9"/>
    <w:rsid w:val="00525010"/>
    <w:rsid w:val="00525264"/>
    <w:rsid w:val="005270DA"/>
    <w:rsid w:val="005276D3"/>
    <w:rsid w:val="00530913"/>
    <w:rsid w:val="00533A68"/>
    <w:rsid w:val="005341E6"/>
    <w:rsid w:val="00534D33"/>
    <w:rsid w:val="00535245"/>
    <w:rsid w:val="0054003A"/>
    <w:rsid w:val="005472BE"/>
    <w:rsid w:val="005551C7"/>
    <w:rsid w:val="005570A1"/>
    <w:rsid w:val="00560176"/>
    <w:rsid w:val="00567625"/>
    <w:rsid w:val="0057361E"/>
    <w:rsid w:val="005859D1"/>
    <w:rsid w:val="00585CC2"/>
    <w:rsid w:val="00586591"/>
    <w:rsid w:val="00587CFF"/>
    <w:rsid w:val="00590217"/>
    <w:rsid w:val="0059668C"/>
    <w:rsid w:val="005A3BF5"/>
    <w:rsid w:val="005A46D1"/>
    <w:rsid w:val="005A7627"/>
    <w:rsid w:val="005B21DC"/>
    <w:rsid w:val="005C3047"/>
    <w:rsid w:val="005C58B1"/>
    <w:rsid w:val="005C5AB7"/>
    <w:rsid w:val="005C7E9D"/>
    <w:rsid w:val="005D1034"/>
    <w:rsid w:val="005D5BF5"/>
    <w:rsid w:val="005D788D"/>
    <w:rsid w:val="005F1DAB"/>
    <w:rsid w:val="0060329E"/>
    <w:rsid w:val="00604943"/>
    <w:rsid w:val="00605B79"/>
    <w:rsid w:val="00614BC8"/>
    <w:rsid w:val="006150BE"/>
    <w:rsid w:val="00615456"/>
    <w:rsid w:val="00616C6C"/>
    <w:rsid w:val="00620922"/>
    <w:rsid w:val="00620D57"/>
    <w:rsid w:val="00625067"/>
    <w:rsid w:val="006257D0"/>
    <w:rsid w:val="0062616E"/>
    <w:rsid w:val="00633DCB"/>
    <w:rsid w:val="006432E6"/>
    <w:rsid w:val="00645964"/>
    <w:rsid w:val="006462D9"/>
    <w:rsid w:val="00662AE8"/>
    <w:rsid w:val="00663DC8"/>
    <w:rsid w:val="00666F94"/>
    <w:rsid w:val="00671DBD"/>
    <w:rsid w:val="006834AB"/>
    <w:rsid w:val="006849BF"/>
    <w:rsid w:val="0069031B"/>
    <w:rsid w:val="006937BF"/>
    <w:rsid w:val="00696A30"/>
    <w:rsid w:val="00696B37"/>
    <w:rsid w:val="006978A9"/>
    <w:rsid w:val="006A1224"/>
    <w:rsid w:val="006A41C2"/>
    <w:rsid w:val="006B1EB8"/>
    <w:rsid w:val="006C76FD"/>
    <w:rsid w:val="006D221F"/>
    <w:rsid w:val="006D5F45"/>
    <w:rsid w:val="006E09DD"/>
    <w:rsid w:val="006E0D10"/>
    <w:rsid w:val="006F0ABF"/>
    <w:rsid w:val="006F0B0F"/>
    <w:rsid w:val="006F0D44"/>
    <w:rsid w:val="006F35A6"/>
    <w:rsid w:val="006F5D97"/>
    <w:rsid w:val="00701135"/>
    <w:rsid w:val="00701B3B"/>
    <w:rsid w:val="007055CE"/>
    <w:rsid w:val="007069F9"/>
    <w:rsid w:val="0071554A"/>
    <w:rsid w:val="007222C1"/>
    <w:rsid w:val="007238EA"/>
    <w:rsid w:val="00724011"/>
    <w:rsid w:val="00724700"/>
    <w:rsid w:val="007304FD"/>
    <w:rsid w:val="007319D4"/>
    <w:rsid w:val="00733CD2"/>
    <w:rsid w:val="0073573B"/>
    <w:rsid w:val="007360E9"/>
    <w:rsid w:val="007365E7"/>
    <w:rsid w:val="007467E5"/>
    <w:rsid w:val="0075025F"/>
    <w:rsid w:val="00760FA5"/>
    <w:rsid w:val="00761FCC"/>
    <w:rsid w:val="00764731"/>
    <w:rsid w:val="00764BD2"/>
    <w:rsid w:val="00764F98"/>
    <w:rsid w:val="007653F1"/>
    <w:rsid w:val="0076645B"/>
    <w:rsid w:val="00772BA9"/>
    <w:rsid w:val="00787281"/>
    <w:rsid w:val="00791C20"/>
    <w:rsid w:val="00797EF3"/>
    <w:rsid w:val="007B02FC"/>
    <w:rsid w:val="007B42C7"/>
    <w:rsid w:val="007C2940"/>
    <w:rsid w:val="007C67B6"/>
    <w:rsid w:val="007D0934"/>
    <w:rsid w:val="007D10DC"/>
    <w:rsid w:val="007D18EF"/>
    <w:rsid w:val="007D2CD0"/>
    <w:rsid w:val="007E6DF7"/>
    <w:rsid w:val="007F096C"/>
    <w:rsid w:val="007F3A3B"/>
    <w:rsid w:val="007F7573"/>
    <w:rsid w:val="00801B79"/>
    <w:rsid w:val="00801BDA"/>
    <w:rsid w:val="0080236C"/>
    <w:rsid w:val="0080343D"/>
    <w:rsid w:val="00810C39"/>
    <w:rsid w:val="00815BA1"/>
    <w:rsid w:val="00821F5E"/>
    <w:rsid w:val="00825D49"/>
    <w:rsid w:val="0083103B"/>
    <w:rsid w:val="00834523"/>
    <w:rsid w:val="0083552A"/>
    <w:rsid w:val="00841EE2"/>
    <w:rsid w:val="00842986"/>
    <w:rsid w:val="0084351D"/>
    <w:rsid w:val="008468B4"/>
    <w:rsid w:val="00847E74"/>
    <w:rsid w:val="00854E4D"/>
    <w:rsid w:val="00863E11"/>
    <w:rsid w:val="00867ABF"/>
    <w:rsid w:val="00871EAF"/>
    <w:rsid w:val="00882D9D"/>
    <w:rsid w:val="00884164"/>
    <w:rsid w:val="0089374B"/>
    <w:rsid w:val="008A41EA"/>
    <w:rsid w:val="008A7760"/>
    <w:rsid w:val="008B13A9"/>
    <w:rsid w:val="008B6676"/>
    <w:rsid w:val="008C002A"/>
    <w:rsid w:val="008C06B4"/>
    <w:rsid w:val="008C1550"/>
    <w:rsid w:val="008C3E1F"/>
    <w:rsid w:val="008D08FE"/>
    <w:rsid w:val="008D454F"/>
    <w:rsid w:val="008D5AA6"/>
    <w:rsid w:val="008D72DA"/>
    <w:rsid w:val="008E1FC7"/>
    <w:rsid w:val="008E4789"/>
    <w:rsid w:val="008E58F8"/>
    <w:rsid w:val="008F3B1C"/>
    <w:rsid w:val="008F5509"/>
    <w:rsid w:val="00900F7E"/>
    <w:rsid w:val="0090774B"/>
    <w:rsid w:val="00910739"/>
    <w:rsid w:val="00913443"/>
    <w:rsid w:val="00916978"/>
    <w:rsid w:val="00916CD8"/>
    <w:rsid w:val="00917407"/>
    <w:rsid w:val="0091743F"/>
    <w:rsid w:val="00920E91"/>
    <w:rsid w:val="00921003"/>
    <w:rsid w:val="00924FBA"/>
    <w:rsid w:val="0092534F"/>
    <w:rsid w:val="00925BB9"/>
    <w:rsid w:val="00932B2D"/>
    <w:rsid w:val="00932E0A"/>
    <w:rsid w:val="00932FB4"/>
    <w:rsid w:val="00935636"/>
    <w:rsid w:val="009371D5"/>
    <w:rsid w:val="009413E7"/>
    <w:rsid w:val="00945E4E"/>
    <w:rsid w:val="009522BD"/>
    <w:rsid w:val="00955F1B"/>
    <w:rsid w:val="009608B9"/>
    <w:rsid w:val="00960B9A"/>
    <w:rsid w:val="0096145F"/>
    <w:rsid w:val="00963B5B"/>
    <w:rsid w:val="009749A8"/>
    <w:rsid w:val="00985928"/>
    <w:rsid w:val="0098679D"/>
    <w:rsid w:val="00996DD5"/>
    <w:rsid w:val="009A03B7"/>
    <w:rsid w:val="009A1BC0"/>
    <w:rsid w:val="009A7F70"/>
    <w:rsid w:val="009B0A6A"/>
    <w:rsid w:val="009B100C"/>
    <w:rsid w:val="009B6C1E"/>
    <w:rsid w:val="009C07C9"/>
    <w:rsid w:val="009C585A"/>
    <w:rsid w:val="009C73C4"/>
    <w:rsid w:val="009D0FE9"/>
    <w:rsid w:val="009E2291"/>
    <w:rsid w:val="009E524A"/>
    <w:rsid w:val="009F1D46"/>
    <w:rsid w:val="009F35E7"/>
    <w:rsid w:val="009F44DA"/>
    <w:rsid w:val="009F6F1C"/>
    <w:rsid w:val="00A04687"/>
    <w:rsid w:val="00A141AE"/>
    <w:rsid w:val="00A152C5"/>
    <w:rsid w:val="00A21C24"/>
    <w:rsid w:val="00A238A0"/>
    <w:rsid w:val="00A24738"/>
    <w:rsid w:val="00A24E77"/>
    <w:rsid w:val="00A330DA"/>
    <w:rsid w:val="00A3362A"/>
    <w:rsid w:val="00A338E1"/>
    <w:rsid w:val="00A40120"/>
    <w:rsid w:val="00A4020A"/>
    <w:rsid w:val="00A4283E"/>
    <w:rsid w:val="00A44FC7"/>
    <w:rsid w:val="00A45F9C"/>
    <w:rsid w:val="00A50272"/>
    <w:rsid w:val="00A516F7"/>
    <w:rsid w:val="00A5293C"/>
    <w:rsid w:val="00A62146"/>
    <w:rsid w:val="00A75CAD"/>
    <w:rsid w:val="00A774C5"/>
    <w:rsid w:val="00A93B5A"/>
    <w:rsid w:val="00A97228"/>
    <w:rsid w:val="00AA13F6"/>
    <w:rsid w:val="00AA2AA0"/>
    <w:rsid w:val="00AA4B24"/>
    <w:rsid w:val="00AA7EA4"/>
    <w:rsid w:val="00AB2D62"/>
    <w:rsid w:val="00AB7B87"/>
    <w:rsid w:val="00AC4B6E"/>
    <w:rsid w:val="00AD58E0"/>
    <w:rsid w:val="00AE0BF6"/>
    <w:rsid w:val="00AE4E4A"/>
    <w:rsid w:val="00B05D91"/>
    <w:rsid w:val="00B11AC0"/>
    <w:rsid w:val="00B1378E"/>
    <w:rsid w:val="00B16A9A"/>
    <w:rsid w:val="00B16E4E"/>
    <w:rsid w:val="00B17D03"/>
    <w:rsid w:val="00B201E8"/>
    <w:rsid w:val="00B368F0"/>
    <w:rsid w:val="00B403B2"/>
    <w:rsid w:val="00B44EBB"/>
    <w:rsid w:val="00B45D1E"/>
    <w:rsid w:val="00B464B3"/>
    <w:rsid w:val="00B46BCE"/>
    <w:rsid w:val="00B47A70"/>
    <w:rsid w:val="00B50936"/>
    <w:rsid w:val="00B51D46"/>
    <w:rsid w:val="00B524B9"/>
    <w:rsid w:val="00B545F5"/>
    <w:rsid w:val="00B73DC8"/>
    <w:rsid w:val="00B74419"/>
    <w:rsid w:val="00B7558C"/>
    <w:rsid w:val="00B75B6F"/>
    <w:rsid w:val="00B82198"/>
    <w:rsid w:val="00B97C1E"/>
    <w:rsid w:val="00BA2060"/>
    <w:rsid w:val="00BA28A8"/>
    <w:rsid w:val="00BB02FA"/>
    <w:rsid w:val="00BB31C7"/>
    <w:rsid w:val="00BB32F9"/>
    <w:rsid w:val="00BB3F23"/>
    <w:rsid w:val="00BB6028"/>
    <w:rsid w:val="00BC3EFA"/>
    <w:rsid w:val="00BC5768"/>
    <w:rsid w:val="00BD0C09"/>
    <w:rsid w:val="00BD2F0A"/>
    <w:rsid w:val="00BD6E9E"/>
    <w:rsid w:val="00BD798F"/>
    <w:rsid w:val="00BE0751"/>
    <w:rsid w:val="00BE36C1"/>
    <w:rsid w:val="00BF1D08"/>
    <w:rsid w:val="00BF4FC9"/>
    <w:rsid w:val="00C0113E"/>
    <w:rsid w:val="00C018AE"/>
    <w:rsid w:val="00C06E85"/>
    <w:rsid w:val="00C14BC0"/>
    <w:rsid w:val="00C14C9E"/>
    <w:rsid w:val="00C2068A"/>
    <w:rsid w:val="00C236F5"/>
    <w:rsid w:val="00C25113"/>
    <w:rsid w:val="00C263EF"/>
    <w:rsid w:val="00C26707"/>
    <w:rsid w:val="00C27511"/>
    <w:rsid w:val="00C340ED"/>
    <w:rsid w:val="00C36EC8"/>
    <w:rsid w:val="00C411D8"/>
    <w:rsid w:val="00C508B0"/>
    <w:rsid w:val="00C5171D"/>
    <w:rsid w:val="00C547B8"/>
    <w:rsid w:val="00C55E5D"/>
    <w:rsid w:val="00C60D0C"/>
    <w:rsid w:val="00C62DC1"/>
    <w:rsid w:val="00C6767A"/>
    <w:rsid w:val="00C67F54"/>
    <w:rsid w:val="00C706AA"/>
    <w:rsid w:val="00C771FF"/>
    <w:rsid w:val="00C86A2F"/>
    <w:rsid w:val="00C943C7"/>
    <w:rsid w:val="00C961C5"/>
    <w:rsid w:val="00C963CD"/>
    <w:rsid w:val="00CA21A5"/>
    <w:rsid w:val="00CA3585"/>
    <w:rsid w:val="00CC40B3"/>
    <w:rsid w:val="00CC5313"/>
    <w:rsid w:val="00CC5463"/>
    <w:rsid w:val="00CD31C6"/>
    <w:rsid w:val="00CD50F0"/>
    <w:rsid w:val="00CD6D2A"/>
    <w:rsid w:val="00CE5BE7"/>
    <w:rsid w:val="00CE5E8C"/>
    <w:rsid w:val="00CE746E"/>
    <w:rsid w:val="00CF11AA"/>
    <w:rsid w:val="00CF50B8"/>
    <w:rsid w:val="00D00822"/>
    <w:rsid w:val="00D03F07"/>
    <w:rsid w:val="00D06945"/>
    <w:rsid w:val="00D06E84"/>
    <w:rsid w:val="00D0760A"/>
    <w:rsid w:val="00D13C1D"/>
    <w:rsid w:val="00D16D41"/>
    <w:rsid w:val="00D26565"/>
    <w:rsid w:val="00D27968"/>
    <w:rsid w:val="00D32517"/>
    <w:rsid w:val="00D32C5A"/>
    <w:rsid w:val="00D371E4"/>
    <w:rsid w:val="00D42749"/>
    <w:rsid w:val="00D428EC"/>
    <w:rsid w:val="00D50AB8"/>
    <w:rsid w:val="00D56461"/>
    <w:rsid w:val="00D56762"/>
    <w:rsid w:val="00D614AA"/>
    <w:rsid w:val="00D6618D"/>
    <w:rsid w:val="00D73396"/>
    <w:rsid w:val="00D776DB"/>
    <w:rsid w:val="00D80A63"/>
    <w:rsid w:val="00D85FBB"/>
    <w:rsid w:val="00D867DF"/>
    <w:rsid w:val="00D86F3A"/>
    <w:rsid w:val="00D871FE"/>
    <w:rsid w:val="00D95541"/>
    <w:rsid w:val="00D95AD6"/>
    <w:rsid w:val="00D971B2"/>
    <w:rsid w:val="00D97356"/>
    <w:rsid w:val="00DA1D0E"/>
    <w:rsid w:val="00DA2B4A"/>
    <w:rsid w:val="00DA4CA4"/>
    <w:rsid w:val="00DA7E88"/>
    <w:rsid w:val="00DB0D86"/>
    <w:rsid w:val="00DB30C8"/>
    <w:rsid w:val="00DB6889"/>
    <w:rsid w:val="00DB68B3"/>
    <w:rsid w:val="00DC0BBC"/>
    <w:rsid w:val="00DC2316"/>
    <w:rsid w:val="00DC66AC"/>
    <w:rsid w:val="00DE0E6B"/>
    <w:rsid w:val="00DE1E05"/>
    <w:rsid w:val="00DF241B"/>
    <w:rsid w:val="00DF2A38"/>
    <w:rsid w:val="00DF4BC1"/>
    <w:rsid w:val="00E00E16"/>
    <w:rsid w:val="00E10085"/>
    <w:rsid w:val="00E14621"/>
    <w:rsid w:val="00E1471A"/>
    <w:rsid w:val="00E16AC2"/>
    <w:rsid w:val="00E23051"/>
    <w:rsid w:val="00E30C0A"/>
    <w:rsid w:val="00E33F48"/>
    <w:rsid w:val="00E34CD3"/>
    <w:rsid w:val="00E42172"/>
    <w:rsid w:val="00E46C80"/>
    <w:rsid w:val="00E47EB2"/>
    <w:rsid w:val="00E50D8C"/>
    <w:rsid w:val="00E6665E"/>
    <w:rsid w:val="00E70295"/>
    <w:rsid w:val="00E714FA"/>
    <w:rsid w:val="00E74471"/>
    <w:rsid w:val="00E83484"/>
    <w:rsid w:val="00E85873"/>
    <w:rsid w:val="00E86466"/>
    <w:rsid w:val="00E87E55"/>
    <w:rsid w:val="00E90065"/>
    <w:rsid w:val="00E928D9"/>
    <w:rsid w:val="00E938C6"/>
    <w:rsid w:val="00E96235"/>
    <w:rsid w:val="00EA0D49"/>
    <w:rsid w:val="00EA13FD"/>
    <w:rsid w:val="00EA2246"/>
    <w:rsid w:val="00EA67DA"/>
    <w:rsid w:val="00EA79C6"/>
    <w:rsid w:val="00EB46A1"/>
    <w:rsid w:val="00EC11C8"/>
    <w:rsid w:val="00EC5F33"/>
    <w:rsid w:val="00EC6214"/>
    <w:rsid w:val="00EE12C2"/>
    <w:rsid w:val="00EE6F2B"/>
    <w:rsid w:val="00EF354E"/>
    <w:rsid w:val="00EF38A1"/>
    <w:rsid w:val="00EF6E42"/>
    <w:rsid w:val="00F05E54"/>
    <w:rsid w:val="00F12175"/>
    <w:rsid w:val="00F16B1A"/>
    <w:rsid w:val="00F210EC"/>
    <w:rsid w:val="00F22152"/>
    <w:rsid w:val="00F2457E"/>
    <w:rsid w:val="00F26B5A"/>
    <w:rsid w:val="00F26E62"/>
    <w:rsid w:val="00F32113"/>
    <w:rsid w:val="00F3766D"/>
    <w:rsid w:val="00F52A6E"/>
    <w:rsid w:val="00F53B4B"/>
    <w:rsid w:val="00F54716"/>
    <w:rsid w:val="00F56ADB"/>
    <w:rsid w:val="00F57C20"/>
    <w:rsid w:val="00F61587"/>
    <w:rsid w:val="00F66921"/>
    <w:rsid w:val="00F670ED"/>
    <w:rsid w:val="00F712A4"/>
    <w:rsid w:val="00F7303D"/>
    <w:rsid w:val="00F77194"/>
    <w:rsid w:val="00F804D5"/>
    <w:rsid w:val="00F80EB6"/>
    <w:rsid w:val="00F80EE4"/>
    <w:rsid w:val="00F86564"/>
    <w:rsid w:val="00F963A0"/>
    <w:rsid w:val="00FA0F4D"/>
    <w:rsid w:val="00FA13CB"/>
    <w:rsid w:val="00FA3AEC"/>
    <w:rsid w:val="00FA49A6"/>
    <w:rsid w:val="00FA614C"/>
    <w:rsid w:val="00FB0477"/>
    <w:rsid w:val="00FB0C62"/>
    <w:rsid w:val="00FB5958"/>
    <w:rsid w:val="00FB629A"/>
    <w:rsid w:val="00FC272A"/>
    <w:rsid w:val="00FC35B6"/>
    <w:rsid w:val="00FD05DA"/>
    <w:rsid w:val="00FD6A65"/>
    <w:rsid w:val="00FE0A17"/>
    <w:rsid w:val="00FE2442"/>
    <w:rsid w:val="00FE3F44"/>
    <w:rsid w:val="00FE52A0"/>
    <w:rsid w:val="00FE6204"/>
    <w:rsid w:val="00FF01E6"/>
    <w:rsid w:val="00FF227E"/>
    <w:rsid w:val="00FF2D2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AC938"/>
  <w15:docId w15:val="{812DFC63-D51B-44AB-8435-E32B151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5A7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ABF"/>
    <w:rPr>
      <w:color w:val="199BD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ABF"/>
    <w:rPr>
      <w:color w:val="956AAC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F3A3B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04FD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665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668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4B6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contentpasted0">
    <w:name w:val="x_contentpasted0"/>
    <w:basedOn w:val="Normal"/>
    <w:rsid w:val="00B47A7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way.office.com/HoCRWoAWoq7DXCoZ?ref=ema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way.office.com/HoCRWoAWoq7DXCoZ?ref=ema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way.office.com/HoCRWoAWoq7DXCoZ?ref=ema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wyn.tanner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f21f5758a55245bc4626408353eec0b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df49f427482734190a27c4d7d12f20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5B8CF-58B5-46DF-BD3A-70014BAF2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D68B1-8D94-49CD-919B-174ACAAA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A932E-8C53-477C-9C70-FC582C1C2B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Bronwyn (ASD-S)</dc:creator>
  <cp:keywords/>
  <dc:description/>
  <cp:lastModifiedBy>Tanner, Bronwyn (ASD-S)</cp:lastModifiedBy>
  <cp:revision>2</cp:revision>
  <cp:lastPrinted>2023-05-29T10:47:00Z</cp:lastPrinted>
  <dcterms:created xsi:type="dcterms:W3CDTF">2023-06-03T16:35:00Z</dcterms:created>
  <dcterms:modified xsi:type="dcterms:W3CDTF">2023-06-03T16:35:00Z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ContentTypeId">
    <vt:lpwstr>0x0101007D52336B98498E43AC9572A6FA50282B</vt:lpwstr>
  </property>
</Properties>
</file>